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2693"/>
        <w:gridCol w:w="283"/>
        <w:gridCol w:w="4566"/>
      </w:tblGrid>
      <w:tr w:rsidR="00FB61CA" w:rsidTr="00366F46">
        <w:tc>
          <w:tcPr>
            <w:tcW w:w="9777" w:type="dxa"/>
            <w:gridSpan w:val="4"/>
          </w:tcPr>
          <w:p w:rsidR="00FB61CA" w:rsidRDefault="00FB61CA" w:rsidP="00FB6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 Juni 2022</w:t>
            </w:r>
          </w:p>
        </w:tc>
      </w:tr>
      <w:tr w:rsidR="00FB61CA" w:rsidTr="00366F46">
        <w:tc>
          <w:tcPr>
            <w:tcW w:w="9777" w:type="dxa"/>
            <w:gridSpan w:val="4"/>
          </w:tcPr>
          <w:p w:rsidR="00FB61CA" w:rsidRDefault="00FB61CA" w:rsidP="00FB61CA">
            <w:pPr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13. Sonntag im Jahreskreis C</w:t>
            </w:r>
          </w:p>
        </w:tc>
      </w:tr>
      <w:tr w:rsidR="00FB61CA" w:rsidTr="00366F46">
        <w:tc>
          <w:tcPr>
            <w:tcW w:w="9777" w:type="dxa"/>
            <w:gridSpan w:val="4"/>
            <w:tcBorders>
              <w:bottom w:val="single" w:sz="4" w:space="0" w:color="auto"/>
            </w:tcBorders>
          </w:tcPr>
          <w:p w:rsidR="00FB61CA" w:rsidRDefault="00FB61CA" w:rsidP="00FB6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Erste Lesung</w:t>
            </w:r>
            <w:r w:rsidRPr="007A101D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Kön</w:t>
            </w:r>
            <w:proofErr w:type="spellEnd"/>
            <w:r>
              <w:rPr>
                <w:sz w:val="20"/>
                <w:szCs w:val="20"/>
              </w:rPr>
              <w:t xml:space="preserve"> 19,16b.19-21; </w:t>
            </w:r>
            <w:r w:rsidRPr="007A10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Zweite Lesung</w:t>
            </w:r>
            <w:r w:rsidRPr="007A101D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Gal 5,1.13-18</w:t>
            </w:r>
            <w:r w:rsidRPr="007A101D">
              <w:rPr>
                <w:sz w:val="20"/>
                <w:szCs w:val="20"/>
              </w:rPr>
              <w:t>; Ev</w:t>
            </w:r>
            <w:r>
              <w:rPr>
                <w:sz w:val="20"/>
                <w:szCs w:val="20"/>
              </w:rPr>
              <w:t>angelium</w:t>
            </w:r>
            <w:r w:rsidRPr="007A101D"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Lk</w:t>
            </w:r>
            <w:proofErr w:type="spellEnd"/>
            <w:r>
              <w:rPr>
                <w:sz w:val="20"/>
                <w:szCs w:val="20"/>
              </w:rPr>
              <w:t xml:space="preserve"> 9,51-62</w:t>
            </w:r>
          </w:p>
        </w:tc>
      </w:tr>
      <w:tr w:rsidR="00FB61CA" w:rsidRPr="005D4F41" w:rsidTr="00366F46">
        <w:tc>
          <w:tcPr>
            <w:tcW w:w="2235" w:type="dxa"/>
            <w:tcBorders>
              <w:top w:val="single" w:sz="4" w:space="0" w:color="auto"/>
            </w:tcBorders>
          </w:tcPr>
          <w:p w:rsidR="00FB61CA" w:rsidRPr="005D4F41" w:rsidRDefault="00FB61CA" w:rsidP="007275D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B61CA" w:rsidRPr="005D4F41" w:rsidRDefault="00FB61CA" w:rsidP="007275DF">
            <w:pPr>
              <w:rPr>
                <w:sz w:val="28"/>
                <w:szCs w:val="28"/>
              </w:rPr>
            </w:pPr>
          </w:p>
        </w:tc>
        <w:tc>
          <w:tcPr>
            <w:tcW w:w="4849" w:type="dxa"/>
            <w:gridSpan w:val="2"/>
            <w:tcBorders>
              <w:top w:val="single" w:sz="4" w:space="0" w:color="auto"/>
            </w:tcBorders>
          </w:tcPr>
          <w:p w:rsidR="00FB61CA" w:rsidRPr="005D4F41" w:rsidRDefault="00FB61CA" w:rsidP="007275DF">
            <w:pPr>
              <w:rPr>
                <w:sz w:val="28"/>
                <w:szCs w:val="28"/>
              </w:rPr>
            </w:pPr>
          </w:p>
        </w:tc>
      </w:tr>
      <w:tr w:rsidR="00FB61CA" w:rsidRPr="005D4F41" w:rsidTr="00366F46">
        <w:tc>
          <w:tcPr>
            <w:tcW w:w="2235" w:type="dxa"/>
          </w:tcPr>
          <w:p w:rsidR="00FB61CA" w:rsidRPr="005D4F41" w:rsidRDefault="00FB61CA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Eröffnung:</w:t>
            </w:r>
          </w:p>
        </w:tc>
        <w:tc>
          <w:tcPr>
            <w:tcW w:w="2693" w:type="dxa"/>
          </w:tcPr>
          <w:p w:rsidR="00FB61CA" w:rsidRPr="005D4F41" w:rsidRDefault="00FB61CA" w:rsidP="00FB6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400</w:t>
            </w:r>
          </w:p>
        </w:tc>
        <w:tc>
          <w:tcPr>
            <w:tcW w:w="4849" w:type="dxa"/>
            <w:gridSpan w:val="2"/>
          </w:tcPr>
          <w:p w:rsidR="00FB61CA" w:rsidRPr="005D4F41" w:rsidRDefault="00FB61CA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Ich lobe meinen Gott</w:t>
            </w:r>
          </w:p>
        </w:tc>
      </w:tr>
      <w:tr w:rsidR="00FB61CA" w:rsidRPr="005D4F41" w:rsidTr="00366F46">
        <w:tc>
          <w:tcPr>
            <w:tcW w:w="2235" w:type="dxa"/>
          </w:tcPr>
          <w:p w:rsidR="00FB61CA" w:rsidRPr="005D4F41" w:rsidRDefault="00FB61CA" w:rsidP="007275D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B61CA" w:rsidRPr="005D4F41" w:rsidRDefault="00FB61CA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551, 1+2!</w:t>
            </w:r>
          </w:p>
        </w:tc>
        <w:tc>
          <w:tcPr>
            <w:tcW w:w="4849" w:type="dxa"/>
            <w:gridSpan w:val="2"/>
          </w:tcPr>
          <w:p w:rsidR="00FB61CA" w:rsidRPr="005D4F41" w:rsidRDefault="00FB61CA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Nun singt ein neues Lied</w:t>
            </w:r>
          </w:p>
        </w:tc>
      </w:tr>
      <w:tr w:rsidR="00FB61CA" w:rsidRPr="005D4F41" w:rsidTr="00366F46">
        <w:tc>
          <w:tcPr>
            <w:tcW w:w="2235" w:type="dxa"/>
          </w:tcPr>
          <w:p w:rsidR="00FB61CA" w:rsidRPr="005D4F41" w:rsidRDefault="00FB61CA" w:rsidP="007275D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B61CA" w:rsidRPr="005D4F41" w:rsidRDefault="00FB61CA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712</w:t>
            </w:r>
          </w:p>
        </w:tc>
        <w:tc>
          <w:tcPr>
            <w:tcW w:w="4849" w:type="dxa"/>
            <w:gridSpan w:val="2"/>
          </w:tcPr>
          <w:p w:rsidR="00FB61CA" w:rsidRPr="005D4F41" w:rsidRDefault="00FB61CA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Singt dem Herrn alle Völker</w:t>
            </w:r>
          </w:p>
        </w:tc>
      </w:tr>
      <w:tr w:rsidR="00FB61CA" w:rsidRPr="005D4F41" w:rsidTr="00366F46">
        <w:tc>
          <w:tcPr>
            <w:tcW w:w="2235" w:type="dxa"/>
          </w:tcPr>
          <w:p w:rsidR="00FB61CA" w:rsidRPr="005D4F41" w:rsidRDefault="00FB61CA" w:rsidP="007275D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B61CA" w:rsidRPr="005D4F41" w:rsidRDefault="00FB61CA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713, 1-3</w:t>
            </w:r>
          </w:p>
        </w:tc>
        <w:tc>
          <w:tcPr>
            <w:tcW w:w="4849" w:type="dxa"/>
            <w:gridSpan w:val="2"/>
          </w:tcPr>
          <w:p w:rsidR="00FB61CA" w:rsidRPr="005D4F41" w:rsidRDefault="00FB61CA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 hast uns, Herr, gerufen</w:t>
            </w:r>
          </w:p>
        </w:tc>
      </w:tr>
      <w:tr w:rsidR="00FB61CA" w:rsidRPr="005D4F41" w:rsidTr="00366F46">
        <w:tc>
          <w:tcPr>
            <w:tcW w:w="2235" w:type="dxa"/>
          </w:tcPr>
          <w:p w:rsidR="00FB61CA" w:rsidRPr="005D4F41" w:rsidRDefault="00FB61CA" w:rsidP="007275D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B61CA" w:rsidRPr="005D4F41" w:rsidRDefault="00FB61CA" w:rsidP="007275DF">
            <w:pPr>
              <w:rPr>
                <w:sz w:val="28"/>
                <w:szCs w:val="28"/>
              </w:rPr>
            </w:pPr>
          </w:p>
        </w:tc>
        <w:tc>
          <w:tcPr>
            <w:tcW w:w="4849" w:type="dxa"/>
            <w:gridSpan w:val="2"/>
          </w:tcPr>
          <w:p w:rsidR="00FB61CA" w:rsidRPr="005D4F41" w:rsidRDefault="00FB61CA" w:rsidP="007275DF">
            <w:pPr>
              <w:rPr>
                <w:sz w:val="28"/>
                <w:szCs w:val="28"/>
              </w:rPr>
            </w:pPr>
          </w:p>
        </w:tc>
      </w:tr>
      <w:tr w:rsidR="00FB61CA" w:rsidRPr="005D4F41" w:rsidTr="00366F46">
        <w:tc>
          <w:tcPr>
            <w:tcW w:w="2235" w:type="dxa"/>
          </w:tcPr>
          <w:p w:rsidR="00FB61CA" w:rsidRPr="005D4F41" w:rsidRDefault="00FB61CA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Kyrie:</w:t>
            </w:r>
          </w:p>
        </w:tc>
        <w:tc>
          <w:tcPr>
            <w:tcW w:w="2693" w:type="dxa"/>
          </w:tcPr>
          <w:p w:rsidR="00FB61CA" w:rsidRPr="005D4F41" w:rsidRDefault="00FB61CA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1</w:t>
            </w:r>
            <w:r w:rsidR="00164921">
              <w:rPr>
                <w:sz w:val="28"/>
                <w:szCs w:val="28"/>
              </w:rPr>
              <w:t>28</w:t>
            </w:r>
          </w:p>
        </w:tc>
        <w:tc>
          <w:tcPr>
            <w:tcW w:w="4849" w:type="dxa"/>
            <w:gridSpan w:val="2"/>
          </w:tcPr>
          <w:p w:rsidR="00FB61CA" w:rsidRPr="005D4F41" w:rsidRDefault="00FB61CA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Herr, erbarme dich</w:t>
            </w:r>
          </w:p>
        </w:tc>
      </w:tr>
      <w:tr w:rsidR="00FB61CA" w:rsidRPr="005D4F41" w:rsidTr="00366F46">
        <w:tc>
          <w:tcPr>
            <w:tcW w:w="2235" w:type="dxa"/>
          </w:tcPr>
          <w:p w:rsidR="00FB61CA" w:rsidRPr="005D4F41" w:rsidRDefault="00FB61CA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Gloria:</w:t>
            </w:r>
          </w:p>
        </w:tc>
        <w:tc>
          <w:tcPr>
            <w:tcW w:w="2693" w:type="dxa"/>
          </w:tcPr>
          <w:p w:rsidR="00FB61CA" w:rsidRPr="005D4F41" w:rsidRDefault="00FB61CA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</w:t>
            </w:r>
            <w:r w:rsidR="00164921">
              <w:rPr>
                <w:sz w:val="28"/>
                <w:szCs w:val="28"/>
              </w:rPr>
              <w:t xml:space="preserve"> 168, 1+2</w:t>
            </w:r>
          </w:p>
        </w:tc>
        <w:tc>
          <w:tcPr>
            <w:tcW w:w="4849" w:type="dxa"/>
            <w:gridSpan w:val="2"/>
          </w:tcPr>
          <w:p w:rsidR="00FB61CA" w:rsidRPr="005D4F41" w:rsidRDefault="00164921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Gloria. Ehre Gott in der Höhe</w:t>
            </w:r>
          </w:p>
        </w:tc>
      </w:tr>
      <w:tr w:rsidR="00FB61CA" w:rsidRPr="005D4F41" w:rsidTr="00366F46">
        <w:tc>
          <w:tcPr>
            <w:tcW w:w="2235" w:type="dxa"/>
          </w:tcPr>
          <w:p w:rsidR="00FB61CA" w:rsidRPr="005D4F41" w:rsidRDefault="00FB61CA" w:rsidP="007275D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B61CA" w:rsidRPr="005D4F41" w:rsidRDefault="00FB61CA" w:rsidP="007275DF">
            <w:pPr>
              <w:rPr>
                <w:sz w:val="28"/>
                <w:szCs w:val="28"/>
              </w:rPr>
            </w:pPr>
          </w:p>
        </w:tc>
        <w:tc>
          <w:tcPr>
            <w:tcW w:w="4849" w:type="dxa"/>
            <w:gridSpan w:val="2"/>
          </w:tcPr>
          <w:p w:rsidR="00FB61CA" w:rsidRPr="005D4F41" w:rsidRDefault="00FB61CA" w:rsidP="007275DF">
            <w:pPr>
              <w:rPr>
                <w:sz w:val="28"/>
                <w:szCs w:val="28"/>
              </w:rPr>
            </w:pPr>
          </w:p>
        </w:tc>
      </w:tr>
      <w:tr w:rsidR="00FB61CA" w:rsidRPr="005D4F41" w:rsidTr="00366F46">
        <w:tc>
          <w:tcPr>
            <w:tcW w:w="2235" w:type="dxa"/>
          </w:tcPr>
          <w:p w:rsidR="00FB61CA" w:rsidRPr="005D4F41" w:rsidRDefault="00FB61CA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Antwortgesang:</w:t>
            </w:r>
          </w:p>
        </w:tc>
        <w:tc>
          <w:tcPr>
            <w:tcW w:w="2693" w:type="dxa"/>
          </w:tcPr>
          <w:p w:rsidR="00FB61CA" w:rsidRPr="005D4F41" w:rsidRDefault="00FB61CA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Psalm </w:t>
            </w:r>
            <w:r w:rsidR="00164921">
              <w:rPr>
                <w:sz w:val="28"/>
                <w:szCs w:val="28"/>
              </w:rPr>
              <w:t>16, 1-2.5-9.11</w:t>
            </w:r>
          </w:p>
        </w:tc>
        <w:tc>
          <w:tcPr>
            <w:tcW w:w="4849" w:type="dxa"/>
            <w:gridSpan w:val="2"/>
          </w:tcPr>
          <w:p w:rsidR="00FB61CA" w:rsidRPr="005D4F41" w:rsidRDefault="00FB61CA" w:rsidP="007275DF">
            <w:pPr>
              <w:rPr>
                <w:sz w:val="28"/>
                <w:szCs w:val="28"/>
              </w:rPr>
            </w:pPr>
          </w:p>
        </w:tc>
      </w:tr>
      <w:tr w:rsidR="00FB61CA" w:rsidRPr="005D4F41" w:rsidTr="00366F46">
        <w:tc>
          <w:tcPr>
            <w:tcW w:w="2235" w:type="dxa"/>
          </w:tcPr>
          <w:p w:rsidR="00FB61CA" w:rsidRPr="005D4F41" w:rsidRDefault="00FB61CA" w:rsidP="007275D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B61CA" w:rsidRPr="005D4F41" w:rsidRDefault="00FB61CA" w:rsidP="007275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Kehrvers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</w:p>
        </w:tc>
        <w:tc>
          <w:tcPr>
            <w:tcW w:w="4849" w:type="dxa"/>
            <w:gridSpan w:val="2"/>
          </w:tcPr>
          <w:p w:rsidR="00FB61CA" w:rsidRPr="005D4F41" w:rsidRDefault="00FB61CA" w:rsidP="007275DF">
            <w:pPr>
              <w:rPr>
                <w:sz w:val="28"/>
                <w:szCs w:val="28"/>
              </w:rPr>
            </w:pPr>
          </w:p>
        </w:tc>
      </w:tr>
      <w:tr w:rsidR="00FB61CA" w:rsidRPr="005D4F41" w:rsidTr="00366F46">
        <w:tc>
          <w:tcPr>
            <w:tcW w:w="2235" w:type="dxa"/>
          </w:tcPr>
          <w:p w:rsidR="00FB61CA" w:rsidRPr="005D4F41" w:rsidRDefault="00FB61CA" w:rsidP="007275D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B61CA" w:rsidRPr="005D4F41" w:rsidRDefault="00FB61CA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164921">
              <w:rPr>
                <w:sz w:val="28"/>
                <w:szCs w:val="28"/>
              </w:rPr>
              <w:t>629, 3</w:t>
            </w:r>
          </w:p>
        </w:tc>
        <w:tc>
          <w:tcPr>
            <w:tcW w:w="4849" w:type="dxa"/>
            <w:gridSpan w:val="2"/>
          </w:tcPr>
          <w:p w:rsidR="00FB61CA" w:rsidRPr="005D4F41" w:rsidRDefault="00164921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Ich gehen meinen Weg vor Gott</w:t>
            </w:r>
          </w:p>
        </w:tc>
      </w:tr>
      <w:tr w:rsidR="00FB61CA" w:rsidRPr="005D4F41" w:rsidTr="00366F46">
        <w:tc>
          <w:tcPr>
            <w:tcW w:w="2235" w:type="dxa"/>
          </w:tcPr>
          <w:p w:rsidR="00FB61CA" w:rsidRPr="005D4F41" w:rsidRDefault="00FB61CA" w:rsidP="007275D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B61CA" w:rsidRDefault="00164921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oder</w:t>
            </w:r>
          </w:p>
        </w:tc>
        <w:tc>
          <w:tcPr>
            <w:tcW w:w="4849" w:type="dxa"/>
            <w:gridSpan w:val="2"/>
          </w:tcPr>
          <w:p w:rsidR="00FB61CA" w:rsidRDefault="00FB61CA" w:rsidP="007275DF">
            <w:pPr>
              <w:rPr>
                <w:sz w:val="28"/>
                <w:szCs w:val="28"/>
              </w:rPr>
            </w:pPr>
          </w:p>
        </w:tc>
      </w:tr>
      <w:tr w:rsidR="00FB61CA" w:rsidRPr="005D4F41" w:rsidTr="00366F46">
        <w:tc>
          <w:tcPr>
            <w:tcW w:w="2235" w:type="dxa"/>
          </w:tcPr>
          <w:p w:rsidR="00FB61CA" w:rsidRPr="005D4F41" w:rsidRDefault="00FB61CA" w:rsidP="007275D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B61CA" w:rsidRDefault="00FB61CA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164921">
              <w:rPr>
                <w:sz w:val="28"/>
                <w:szCs w:val="28"/>
              </w:rPr>
              <w:t>140, 2+3</w:t>
            </w:r>
          </w:p>
        </w:tc>
        <w:tc>
          <w:tcPr>
            <w:tcW w:w="4849" w:type="dxa"/>
            <w:gridSpan w:val="2"/>
          </w:tcPr>
          <w:p w:rsidR="00FB61CA" w:rsidRDefault="00164921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 ist Gott, Gott für uns</w:t>
            </w:r>
          </w:p>
        </w:tc>
      </w:tr>
      <w:tr w:rsidR="00FB61CA" w:rsidRPr="005D4F41" w:rsidTr="00366F46">
        <w:tc>
          <w:tcPr>
            <w:tcW w:w="2235" w:type="dxa"/>
          </w:tcPr>
          <w:p w:rsidR="00FB61CA" w:rsidRPr="005D4F41" w:rsidRDefault="00FB61CA" w:rsidP="007275D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B61CA" w:rsidRPr="005D4F41" w:rsidRDefault="00164921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543, 1+5</w:t>
            </w:r>
          </w:p>
        </w:tc>
        <w:tc>
          <w:tcPr>
            <w:tcW w:w="4849" w:type="dxa"/>
            <w:gridSpan w:val="2"/>
          </w:tcPr>
          <w:p w:rsidR="00FB61CA" w:rsidRPr="005D4F41" w:rsidRDefault="00164921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Wohl denen, die da wandeln</w:t>
            </w:r>
          </w:p>
        </w:tc>
      </w:tr>
      <w:tr w:rsidR="00FB61CA" w:rsidRPr="005D4F41" w:rsidTr="00366F46">
        <w:tc>
          <w:tcPr>
            <w:tcW w:w="2235" w:type="dxa"/>
          </w:tcPr>
          <w:p w:rsidR="00FB61CA" w:rsidRPr="005D4F41" w:rsidRDefault="00FB61CA" w:rsidP="007275DF">
            <w:pPr>
              <w:rPr>
                <w:sz w:val="28"/>
                <w:szCs w:val="28"/>
              </w:rPr>
            </w:pPr>
          </w:p>
        </w:tc>
        <w:tc>
          <w:tcPr>
            <w:tcW w:w="7542" w:type="dxa"/>
            <w:gridSpan w:val="3"/>
          </w:tcPr>
          <w:p w:rsidR="00FB61CA" w:rsidRPr="005D4F41" w:rsidRDefault="00FB61CA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Wenn nur die 2. Lesung genommen wird:</w:t>
            </w:r>
          </w:p>
        </w:tc>
      </w:tr>
      <w:tr w:rsidR="00FB61CA" w:rsidRPr="005D4F41" w:rsidTr="00366F46">
        <w:tc>
          <w:tcPr>
            <w:tcW w:w="2235" w:type="dxa"/>
          </w:tcPr>
          <w:p w:rsidR="00FB61CA" w:rsidRPr="005D4F41" w:rsidRDefault="00FB61CA" w:rsidP="007275D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B61CA" w:rsidRPr="005D4F41" w:rsidRDefault="00FB61CA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164921">
              <w:rPr>
                <w:sz w:val="28"/>
                <w:szCs w:val="28"/>
              </w:rPr>
              <w:t>347, 4</w:t>
            </w:r>
          </w:p>
        </w:tc>
        <w:tc>
          <w:tcPr>
            <w:tcW w:w="4849" w:type="dxa"/>
            <w:gridSpan w:val="2"/>
          </w:tcPr>
          <w:p w:rsidR="00FB61CA" w:rsidRPr="005D4F41" w:rsidRDefault="00164921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Geist des Herrn durchweht die Welt</w:t>
            </w:r>
          </w:p>
        </w:tc>
      </w:tr>
      <w:tr w:rsidR="00FB61CA" w:rsidRPr="005D4F41" w:rsidTr="00366F46">
        <w:tc>
          <w:tcPr>
            <w:tcW w:w="2235" w:type="dxa"/>
          </w:tcPr>
          <w:p w:rsidR="00FB61CA" w:rsidRPr="005D4F41" w:rsidRDefault="00FB61CA" w:rsidP="007275D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B61CA" w:rsidRPr="005D4F41" w:rsidRDefault="00FB61CA" w:rsidP="007275DF">
            <w:pPr>
              <w:rPr>
                <w:sz w:val="28"/>
                <w:szCs w:val="28"/>
              </w:rPr>
            </w:pPr>
          </w:p>
        </w:tc>
        <w:tc>
          <w:tcPr>
            <w:tcW w:w="4849" w:type="dxa"/>
            <w:gridSpan w:val="2"/>
          </w:tcPr>
          <w:p w:rsidR="00FB61CA" w:rsidRPr="005D4F41" w:rsidRDefault="00FB61CA" w:rsidP="007275DF">
            <w:pPr>
              <w:rPr>
                <w:sz w:val="28"/>
                <w:szCs w:val="28"/>
              </w:rPr>
            </w:pPr>
          </w:p>
        </w:tc>
      </w:tr>
      <w:tr w:rsidR="00FB61CA" w:rsidRPr="005D4F41" w:rsidTr="00366F46">
        <w:tc>
          <w:tcPr>
            <w:tcW w:w="2235" w:type="dxa"/>
          </w:tcPr>
          <w:p w:rsidR="00FB61CA" w:rsidRPr="005D4F41" w:rsidRDefault="00FB61CA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Halleluja-Ruf:</w:t>
            </w:r>
          </w:p>
        </w:tc>
        <w:tc>
          <w:tcPr>
            <w:tcW w:w="2693" w:type="dxa"/>
          </w:tcPr>
          <w:p w:rsidR="00FB61CA" w:rsidRPr="005D4F41" w:rsidRDefault="00FB61CA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175, 4</w:t>
            </w:r>
          </w:p>
        </w:tc>
        <w:tc>
          <w:tcPr>
            <w:tcW w:w="4849" w:type="dxa"/>
            <w:gridSpan w:val="2"/>
          </w:tcPr>
          <w:p w:rsidR="00FB61CA" w:rsidRPr="005D4F41" w:rsidRDefault="00FB61CA" w:rsidP="007275DF">
            <w:pPr>
              <w:rPr>
                <w:sz w:val="28"/>
                <w:szCs w:val="28"/>
              </w:rPr>
            </w:pPr>
          </w:p>
        </w:tc>
      </w:tr>
      <w:tr w:rsidR="00FB61CA" w:rsidRPr="005D4F41" w:rsidTr="00366F46">
        <w:tc>
          <w:tcPr>
            <w:tcW w:w="2235" w:type="dxa"/>
          </w:tcPr>
          <w:p w:rsidR="00FB61CA" w:rsidRPr="005D4F41" w:rsidRDefault="00FB61CA" w:rsidP="007275DF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FB61CA" w:rsidRPr="005D4F41" w:rsidRDefault="00FB61CA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Vers:</w:t>
            </w:r>
          </w:p>
        </w:tc>
        <w:tc>
          <w:tcPr>
            <w:tcW w:w="4849" w:type="dxa"/>
            <w:gridSpan w:val="2"/>
          </w:tcPr>
          <w:p w:rsidR="00FB61CA" w:rsidRPr="005D4F41" w:rsidRDefault="00FB61CA" w:rsidP="007275DF">
            <w:pPr>
              <w:rPr>
                <w:sz w:val="28"/>
                <w:szCs w:val="28"/>
              </w:rPr>
            </w:pPr>
          </w:p>
        </w:tc>
      </w:tr>
      <w:tr w:rsidR="00FB61CA" w:rsidRPr="005D4F41" w:rsidTr="00366F46">
        <w:tc>
          <w:tcPr>
            <w:tcW w:w="2235" w:type="dxa"/>
          </w:tcPr>
          <w:p w:rsidR="00FB61CA" w:rsidRPr="005D4F41" w:rsidRDefault="00FB61CA" w:rsidP="007275DF">
            <w:pPr>
              <w:rPr>
                <w:sz w:val="28"/>
                <w:szCs w:val="28"/>
              </w:rPr>
            </w:pPr>
          </w:p>
        </w:tc>
        <w:tc>
          <w:tcPr>
            <w:tcW w:w="7542" w:type="dxa"/>
            <w:gridSpan w:val="3"/>
          </w:tcPr>
          <w:p w:rsidR="00FB61CA" w:rsidRPr="002A12D1" w:rsidRDefault="00164921" w:rsidP="007275D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Rede, Herr, dein Diener hört.</w:t>
            </w:r>
          </w:p>
        </w:tc>
      </w:tr>
      <w:tr w:rsidR="00FB61CA" w:rsidRPr="005D4F41" w:rsidTr="00366F46">
        <w:tc>
          <w:tcPr>
            <w:tcW w:w="2235" w:type="dxa"/>
          </w:tcPr>
          <w:p w:rsidR="00FB61CA" w:rsidRPr="005D4F41" w:rsidRDefault="00FB61CA" w:rsidP="007275DF">
            <w:pPr>
              <w:rPr>
                <w:sz w:val="28"/>
                <w:szCs w:val="28"/>
              </w:rPr>
            </w:pPr>
          </w:p>
        </w:tc>
        <w:tc>
          <w:tcPr>
            <w:tcW w:w="7542" w:type="dxa"/>
            <w:gridSpan w:val="3"/>
          </w:tcPr>
          <w:p w:rsidR="00FB61CA" w:rsidRPr="002A12D1" w:rsidRDefault="00164921" w:rsidP="007275D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Du hast Worte des ewigen Lebens.</w:t>
            </w:r>
          </w:p>
        </w:tc>
      </w:tr>
      <w:tr w:rsidR="00FB61CA" w:rsidRPr="005D4F41" w:rsidTr="00366F46">
        <w:tc>
          <w:tcPr>
            <w:tcW w:w="2235" w:type="dxa"/>
          </w:tcPr>
          <w:p w:rsidR="00FB61CA" w:rsidRPr="005D4F41" w:rsidRDefault="00FB61CA" w:rsidP="007275DF">
            <w:pPr>
              <w:rPr>
                <w:sz w:val="28"/>
                <w:szCs w:val="28"/>
              </w:rPr>
            </w:pPr>
          </w:p>
        </w:tc>
        <w:tc>
          <w:tcPr>
            <w:tcW w:w="7542" w:type="dxa"/>
            <w:gridSpan w:val="3"/>
          </w:tcPr>
          <w:p w:rsidR="00FB61CA" w:rsidRPr="00164921" w:rsidRDefault="005076BB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oder</w:t>
            </w:r>
          </w:p>
        </w:tc>
      </w:tr>
      <w:tr w:rsidR="00FB61CA" w:rsidRPr="005D4F41" w:rsidTr="00366F46">
        <w:tc>
          <w:tcPr>
            <w:tcW w:w="2235" w:type="dxa"/>
          </w:tcPr>
          <w:p w:rsidR="00FB61CA" w:rsidRPr="005D4F41" w:rsidRDefault="00FB61CA" w:rsidP="007275DF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 w:rsidR="00FB61CA" w:rsidRPr="005D4F41" w:rsidRDefault="005076BB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483, 3</w:t>
            </w:r>
          </w:p>
        </w:tc>
        <w:tc>
          <w:tcPr>
            <w:tcW w:w="4566" w:type="dxa"/>
          </w:tcPr>
          <w:p w:rsidR="00FB61CA" w:rsidRPr="005D4F41" w:rsidRDefault="005076BB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Halleluja. Gehet nicht auf</w:t>
            </w:r>
          </w:p>
        </w:tc>
      </w:tr>
      <w:tr w:rsidR="005076BB" w:rsidRPr="005D4F41" w:rsidTr="00366F46">
        <w:tc>
          <w:tcPr>
            <w:tcW w:w="2235" w:type="dxa"/>
          </w:tcPr>
          <w:p w:rsidR="005076BB" w:rsidRPr="005D4F41" w:rsidRDefault="005076BB" w:rsidP="007275DF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 w:rsidR="005076BB" w:rsidRPr="005D4F41" w:rsidRDefault="005076BB" w:rsidP="007275DF">
            <w:pPr>
              <w:rPr>
                <w:sz w:val="28"/>
                <w:szCs w:val="28"/>
              </w:rPr>
            </w:pPr>
          </w:p>
        </w:tc>
        <w:tc>
          <w:tcPr>
            <w:tcW w:w="4566" w:type="dxa"/>
          </w:tcPr>
          <w:p w:rsidR="005076BB" w:rsidRPr="005D4F41" w:rsidRDefault="005076BB" w:rsidP="007275DF">
            <w:pPr>
              <w:rPr>
                <w:sz w:val="28"/>
                <w:szCs w:val="28"/>
              </w:rPr>
            </w:pPr>
          </w:p>
        </w:tc>
      </w:tr>
      <w:tr w:rsidR="00FB61CA" w:rsidRPr="005D4F41" w:rsidTr="00366F46">
        <w:tc>
          <w:tcPr>
            <w:tcW w:w="2235" w:type="dxa"/>
          </w:tcPr>
          <w:p w:rsidR="00FB61CA" w:rsidRPr="005D4F41" w:rsidRDefault="00FB61CA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Credo:</w:t>
            </w:r>
          </w:p>
        </w:tc>
        <w:tc>
          <w:tcPr>
            <w:tcW w:w="2976" w:type="dxa"/>
            <w:gridSpan w:val="2"/>
          </w:tcPr>
          <w:p w:rsidR="00FB61CA" w:rsidRPr="005D4F41" w:rsidRDefault="00FB61CA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</w:t>
            </w:r>
            <w:r w:rsidR="005076BB">
              <w:rPr>
                <w:sz w:val="28"/>
                <w:szCs w:val="28"/>
              </w:rPr>
              <w:t xml:space="preserve"> 491, 1-3</w:t>
            </w:r>
          </w:p>
        </w:tc>
        <w:tc>
          <w:tcPr>
            <w:tcW w:w="4566" w:type="dxa"/>
          </w:tcPr>
          <w:p w:rsidR="00FB61CA" w:rsidRPr="005D4F41" w:rsidRDefault="005076BB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Ich bin getauft</w:t>
            </w:r>
          </w:p>
        </w:tc>
      </w:tr>
      <w:tr w:rsidR="00FB61CA" w:rsidTr="00366F46">
        <w:tc>
          <w:tcPr>
            <w:tcW w:w="2235" w:type="dxa"/>
          </w:tcPr>
          <w:p w:rsidR="00FB61CA" w:rsidRPr="005D4F41" w:rsidRDefault="00FB61CA" w:rsidP="007275DF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 w:rsidR="00FB61CA" w:rsidRDefault="00FB61CA" w:rsidP="007275DF">
            <w:pPr>
              <w:rPr>
                <w:sz w:val="28"/>
                <w:szCs w:val="28"/>
              </w:rPr>
            </w:pPr>
          </w:p>
        </w:tc>
        <w:tc>
          <w:tcPr>
            <w:tcW w:w="4566" w:type="dxa"/>
          </w:tcPr>
          <w:p w:rsidR="00FB61CA" w:rsidRDefault="00FB61CA" w:rsidP="007275DF">
            <w:pPr>
              <w:rPr>
                <w:sz w:val="28"/>
                <w:szCs w:val="28"/>
              </w:rPr>
            </w:pPr>
          </w:p>
        </w:tc>
      </w:tr>
      <w:tr w:rsidR="00FB61CA" w:rsidTr="00366F46">
        <w:tc>
          <w:tcPr>
            <w:tcW w:w="2235" w:type="dxa"/>
          </w:tcPr>
          <w:p w:rsidR="00FB61CA" w:rsidRPr="005D4F41" w:rsidRDefault="00FB61CA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Gabenbereitung:</w:t>
            </w:r>
          </w:p>
        </w:tc>
        <w:tc>
          <w:tcPr>
            <w:tcW w:w="2976" w:type="dxa"/>
            <w:gridSpan w:val="2"/>
          </w:tcPr>
          <w:p w:rsidR="00FB61CA" w:rsidRDefault="00FB61CA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284D35">
              <w:rPr>
                <w:sz w:val="28"/>
                <w:szCs w:val="28"/>
              </w:rPr>
              <w:t>40, 1-5</w:t>
            </w:r>
          </w:p>
        </w:tc>
        <w:tc>
          <w:tcPr>
            <w:tcW w:w="4566" w:type="dxa"/>
          </w:tcPr>
          <w:p w:rsidR="00FB61CA" w:rsidRDefault="00284D35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Hilf, Herr, meines Lebens</w:t>
            </w:r>
          </w:p>
        </w:tc>
      </w:tr>
      <w:tr w:rsidR="00FB61CA" w:rsidTr="00366F46">
        <w:tc>
          <w:tcPr>
            <w:tcW w:w="2235" w:type="dxa"/>
          </w:tcPr>
          <w:p w:rsidR="00FB61CA" w:rsidRPr="005D4F41" w:rsidRDefault="00FB61CA" w:rsidP="007275DF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 w:rsidR="00FB61CA" w:rsidRDefault="00FB61CA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4</w:t>
            </w:r>
            <w:r w:rsidR="00284D35">
              <w:rPr>
                <w:sz w:val="28"/>
                <w:szCs w:val="28"/>
              </w:rPr>
              <w:t>74, 1-4!</w:t>
            </w:r>
          </w:p>
        </w:tc>
        <w:tc>
          <w:tcPr>
            <w:tcW w:w="4566" w:type="dxa"/>
          </w:tcPr>
          <w:p w:rsidR="00FB61CA" w:rsidRDefault="00284D35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Wenn wir das Leben teilen</w:t>
            </w:r>
          </w:p>
        </w:tc>
      </w:tr>
      <w:tr w:rsidR="00FB61CA" w:rsidTr="00366F46">
        <w:tc>
          <w:tcPr>
            <w:tcW w:w="2235" w:type="dxa"/>
          </w:tcPr>
          <w:p w:rsidR="00FB61CA" w:rsidRPr="005D4F41" w:rsidRDefault="00FB61CA" w:rsidP="007275DF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 w:rsidR="00FB61CA" w:rsidRDefault="00FB61CA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284D35">
              <w:rPr>
                <w:sz w:val="28"/>
                <w:szCs w:val="28"/>
              </w:rPr>
              <w:t>477, 1+2</w:t>
            </w:r>
          </w:p>
        </w:tc>
        <w:tc>
          <w:tcPr>
            <w:tcW w:w="4566" w:type="dxa"/>
          </w:tcPr>
          <w:p w:rsidR="00FB61CA" w:rsidRDefault="00284D35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Gott ruft sein </w:t>
            </w:r>
            <w:proofErr w:type="spellStart"/>
            <w:r>
              <w:rPr>
                <w:sz w:val="28"/>
                <w:szCs w:val="28"/>
              </w:rPr>
              <w:t>Violk</w:t>
            </w:r>
            <w:proofErr w:type="spellEnd"/>
            <w:r>
              <w:rPr>
                <w:sz w:val="28"/>
                <w:szCs w:val="28"/>
              </w:rPr>
              <w:t xml:space="preserve"> zusammen</w:t>
            </w:r>
          </w:p>
        </w:tc>
      </w:tr>
      <w:tr w:rsidR="00FB61CA" w:rsidTr="00366F46">
        <w:tc>
          <w:tcPr>
            <w:tcW w:w="2235" w:type="dxa"/>
          </w:tcPr>
          <w:p w:rsidR="00FB61CA" w:rsidRPr="005D4F41" w:rsidRDefault="00FB61CA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Sanctus:</w:t>
            </w:r>
          </w:p>
        </w:tc>
        <w:tc>
          <w:tcPr>
            <w:tcW w:w="2976" w:type="dxa"/>
            <w:gridSpan w:val="2"/>
          </w:tcPr>
          <w:p w:rsidR="00FB61CA" w:rsidRDefault="00FB61CA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12</w:t>
            </w:r>
            <w:r w:rsidR="0062459B">
              <w:rPr>
                <w:sz w:val="28"/>
                <w:szCs w:val="28"/>
              </w:rPr>
              <w:t>9</w:t>
            </w:r>
          </w:p>
        </w:tc>
        <w:tc>
          <w:tcPr>
            <w:tcW w:w="4566" w:type="dxa"/>
          </w:tcPr>
          <w:p w:rsidR="00FB61CA" w:rsidRDefault="00FB61CA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Heilig</w:t>
            </w:r>
          </w:p>
        </w:tc>
      </w:tr>
      <w:tr w:rsidR="00FB61CA" w:rsidTr="00366F46">
        <w:tc>
          <w:tcPr>
            <w:tcW w:w="2235" w:type="dxa"/>
          </w:tcPr>
          <w:p w:rsidR="00FB61CA" w:rsidRPr="005D4F41" w:rsidRDefault="00FB61CA" w:rsidP="007275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Agnus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Dei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2976" w:type="dxa"/>
            <w:gridSpan w:val="2"/>
          </w:tcPr>
          <w:p w:rsidR="00FB61CA" w:rsidRDefault="0062459B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20</w:t>
            </w:r>
            <w:r w:rsidR="00FB61CA">
              <w:rPr>
                <w:sz w:val="28"/>
                <w:szCs w:val="28"/>
              </w:rPr>
              <w:t>3</w:t>
            </w:r>
          </w:p>
        </w:tc>
        <w:tc>
          <w:tcPr>
            <w:tcW w:w="4566" w:type="dxa"/>
          </w:tcPr>
          <w:p w:rsidR="00FB61CA" w:rsidRDefault="0062459B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 Lamm Gottes</w:t>
            </w:r>
          </w:p>
        </w:tc>
      </w:tr>
      <w:tr w:rsidR="00FB61CA" w:rsidTr="00366F46">
        <w:tc>
          <w:tcPr>
            <w:tcW w:w="2235" w:type="dxa"/>
          </w:tcPr>
          <w:p w:rsidR="00FB61CA" w:rsidRPr="005D4F41" w:rsidRDefault="00FB61CA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Danksagung: </w:t>
            </w:r>
          </w:p>
        </w:tc>
        <w:tc>
          <w:tcPr>
            <w:tcW w:w="2976" w:type="dxa"/>
            <w:gridSpan w:val="2"/>
          </w:tcPr>
          <w:p w:rsidR="00FB61CA" w:rsidRDefault="00FB61CA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275, 1!+2+4</w:t>
            </w:r>
          </w:p>
        </w:tc>
        <w:tc>
          <w:tcPr>
            <w:tcW w:w="4566" w:type="dxa"/>
          </w:tcPr>
          <w:p w:rsidR="00FB61CA" w:rsidRDefault="00FB61CA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Selig, wem Christus</w:t>
            </w:r>
          </w:p>
        </w:tc>
      </w:tr>
      <w:tr w:rsidR="00FB61CA" w:rsidTr="00366F46">
        <w:tc>
          <w:tcPr>
            <w:tcW w:w="2235" w:type="dxa"/>
          </w:tcPr>
          <w:p w:rsidR="00FB61CA" w:rsidRPr="005D4F41" w:rsidRDefault="00FB61CA" w:rsidP="007275DF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 w:rsidR="00FB61CA" w:rsidRDefault="00FB61CA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Alternativmelodie:</w:t>
            </w:r>
          </w:p>
        </w:tc>
        <w:tc>
          <w:tcPr>
            <w:tcW w:w="4566" w:type="dxa"/>
          </w:tcPr>
          <w:p w:rsidR="00FB61CA" w:rsidRDefault="00FB61CA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484</w:t>
            </w:r>
          </w:p>
        </w:tc>
      </w:tr>
      <w:tr w:rsidR="00FB61CA" w:rsidTr="00366F46">
        <w:tc>
          <w:tcPr>
            <w:tcW w:w="2235" w:type="dxa"/>
          </w:tcPr>
          <w:p w:rsidR="00FB61CA" w:rsidRPr="005D4F41" w:rsidRDefault="00FB61CA" w:rsidP="007275DF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 w:rsidR="00FB61CA" w:rsidRDefault="00FB61CA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 </w:t>
            </w:r>
            <w:r w:rsidR="0062459B">
              <w:rPr>
                <w:sz w:val="28"/>
                <w:szCs w:val="28"/>
              </w:rPr>
              <w:t>360, 5</w:t>
            </w:r>
          </w:p>
        </w:tc>
        <w:tc>
          <w:tcPr>
            <w:tcW w:w="4566" w:type="dxa"/>
          </w:tcPr>
          <w:p w:rsidR="00FB61CA" w:rsidRDefault="0062459B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ihr von Christi Hause seid</w:t>
            </w:r>
          </w:p>
        </w:tc>
      </w:tr>
      <w:tr w:rsidR="00FB61CA" w:rsidTr="00366F46">
        <w:tc>
          <w:tcPr>
            <w:tcW w:w="2235" w:type="dxa"/>
          </w:tcPr>
          <w:p w:rsidR="00FB61CA" w:rsidRPr="005D4F41" w:rsidRDefault="00FB61CA" w:rsidP="007275DF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 w:rsidR="00FB61CA" w:rsidRDefault="0062459B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377, 1+2</w:t>
            </w:r>
          </w:p>
        </w:tc>
        <w:tc>
          <w:tcPr>
            <w:tcW w:w="4566" w:type="dxa"/>
          </w:tcPr>
          <w:p w:rsidR="00FB61CA" w:rsidRDefault="0062459B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 Jesu, all mein Leben bist du</w:t>
            </w:r>
          </w:p>
        </w:tc>
      </w:tr>
      <w:tr w:rsidR="00FB61CA" w:rsidTr="00366F46">
        <w:tc>
          <w:tcPr>
            <w:tcW w:w="2235" w:type="dxa"/>
          </w:tcPr>
          <w:p w:rsidR="00FB61CA" w:rsidRPr="005D4F41" w:rsidRDefault="0062459B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Schluss:</w:t>
            </w:r>
          </w:p>
        </w:tc>
        <w:tc>
          <w:tcPr>
            <w:tcW w:w="2976" w:type="dxa"/>
            <w:gridSpan w:val="2"/>
          </w:tcPr>
          <w:p w:rsidR="00FB61CA" w:rsidRDefault="0062459B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464, 1+5+8</w:t>
            </w:r>
          </w:p>
        </w:tc>
        <w:tc>
          <w:tcPr>
            <w:tcW w:w="4566" w:type="dxa"/>
          </w:tcPr>
          <w:p w:rsidR="00FB61CA" w:rsidRDefault="0062459B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Gott liebt diese Welt</w:t>
            </w:r>
          </w:p>
        </w:tc>
      </w:tr>
      <w:tr w:rsidR="00FB61CA" w:rsidTr="00366F46">
        <w:tc>
          <w:tcPr>
            <w:tcW w:w="2235" w:type="dxa"/>
          </w:tcPr>
          <w:p w:rsidR="00FB61CA" w:rsidRPr="005D4F41" w:rsidRDefault="00FB61CA" w:rsidP="007275DF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 w:rsidR="00FB61CA" w:rsidRDefault="0062459B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455, 1+2+4</w:t>
            </w:r>
          </w:p>
        </w:tc>
        <w:tc>
          <w:tcPr>
            <w:tcW w:w="4566" w:type="dxa"/>
          </w:tcPr>
          <w:p w:rsidR="00FB61CA" w:rsidRDefault="0062459B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Alles meinem Gott zu Ehren</w:t>
            </w:r>
          </w:p>
        </w:tc>
      </w:tr>
      <w:tr w:rsidR="00FB61CA" w:rsidTr="00366F46">
        <w:tc>
          <w:tcPr>
            <w:tcW w:w="2235" w:type="dxa"/>
          </w:tcPr>
          <w:p w:rsidR="00FB61CA" w:rsidRPr="005D4F41" w:rsidRDefault="00FB61CA" w:rsidP="007275DF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 w:rsidR="00FB61CA" w:rsidRDefault="0062459B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468, 1-3</w:t>
            </w:r>
          </w:p>
        </w:tc>
        <w:tc>
          <w:tcPr>
            <w:tcW w:w="4566" w:type="dxa"/>
          </w:tcPr>
          <w:p w:rsidR="00FB61CA" w:rsidRDefault="0062459B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Gott gab uns Atem, damit wir leben</w:t>
            </w:r>
          </w:p>
        </w:tc>
      </w:tr>
      <w:tr w:rsidR="0062459B" w:rsidTr="00366F46">
        <w:tc>
          <w:tcPr>
            <w:tcW w:w="2235" w:type="dxa"/>
          </w:tcPr>
          <w:p w:rsidR="0062459B" w:rsidRPr="005D4F41" w:rsidRDefault="0062459B" w:rsidP="007275DF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 w:rsidR="0062459B" w:rsidRDefault="0062459B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453</w:t>
            </w:r>
          </w:p>
        </w:tc>
        <w:tc>
          <w:tcPr>
            <w:tcW w:w="4566" w:type="dxa"/>
          </w:tcPr>
          <w:p w:rsidR="0062459B" w:rsidRDefault="0062459B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Bewahre uns, Gott</w:t>
            </w:r>
          </w:p>
        </w:tc>
      </w:tr>
      <w:tr w:rsidR="0062459B" w:rsidTr="00366F46">
        <w:tc>
          <w:tcPr>
            <w:tcW w:w="2235" w:type="dxa"/>
          </w:tcPr>
          <w:p w:rsidR="0062459B" w:rsidRPr="005D4F41" w:rsidRDefault="0062459B" w:rsidP="007275DF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 w:rsidR="0062459B" w:rsidRDefault="0062459B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 456, 2+4!</w:t>
            </w:r>
          </w:p>
        </w:tc>
        <w:tc>
          <w:tcPr>
            <w:tcW w:w="4566" w:type="dxa"/>
          </w:tcPr>
          <w:p w:rsidR="0062459B" w:rsidRDefault="0062459B" w:rsidP="007275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Herr, du bist mein Leben</w:t>
            </w:r>
          </w:p>
        </w:tc>
      </w:tr>
    </w:tbl>
    <w:p w:rsidR="00FB61CA" w:rsidRDefault="00FB61CA" w:rsidP="00F7357F">
      <w:pPr>
        <w:rPr>
          <w:sz w:val="20"/>
          <w:szCs w:val="20"/>
        </w:rPr>
      </w:pPr>
    </w:p>
    <w:sectPr w:rsidR="00FB61CA" w:rsidSect="00F7357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0141"/>
    <w:multiLevelType w:val="hybridMultilevel"/>
    <w:tmpl w:val="736093E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3171AE"/>
    <w:multiLevelType w:val="hybridMultilevel"/>
    <w:tmpl w:val="B3B6C6FC"/>
    <w:lvl w:ilvl="0" w:tplc="64462B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7D1974"/>
    <w:multiLevelType w:val="hybridMultilevel"/>
    <w:tmpl w:val="4F9CAB9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35973FC"/>
    <w:multiLevelType w:val="hybridMultilevel"/>
    <w:tmpl w:val="2D36BA2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3F66454"/>
    <w:multiLevelType w:val="hybridMultilevel"/>
    <w:tmpl w:val="DF0C4D5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7165571"/>
    <w:multiLevelType w:val="hybridMultilevel"/>
    <w:tmpl w:val="C22815B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B2677"/>
    <w:rsid w:val="000111A6"/>
    <w:rsid w:val="000479C8"/>
    <w:rsid w:val="000634B0"/>
    <w:rsid w:val="00071D9E"/>
    <w:rsid w:val="000A25AA"/>
    <w:rsid w:val="001030B1"/>
    <w:rsid w:val="0011083B"/>
    <w:rsid w:val="00120292"/>
    <w:rsid w:val="00154F89"/>
    <w:rsid w:val="00164921"/>
    <w:rsid w:val="00170058"/>
    <w:rsid w:val="00175163"/>
    <w:rsid w:val="00181E17"/>
    <w:rsid w:val="001A5040"/>
    <w:rsid w:val="001C48CB"/>
    <w:rsid w:val="001F5EA4"/>
    <w:rsid w:val="00203087"/>
    <w:rsid w:val="00252E1A"/>
    <w:rsid w:val="00265B52"/>
    <w:rsid w:val="00265B68"/>
    <w:rsid w:val="00284D35"/>
    <w:rsid w:val="002B0D44"/>
    <w:rsid w:val="00366F46"/>
    <w:rsid w:val="00380B81"/>
    <w:rsid w:val="003975B1"/>
    <w:rsid w:val="003A4428"/>
    <w:rsid w:val="003A46E3"/>
    <w:rsid w:val="003B2133"/>
    <w:rsid w:val="003B2677"/>
    <w:rsid w:val="003C10C5"/>
    <w:rsid w:val="003E6EBD"/>
    <w:rsid w:val="004002E8"/>
    <w:rsid w:val="00403535"/>
    <w:rsid w:val="00414157"/>
    <w:rsid w:val="0044186D"/>
    <w:rsid w:val="004640F8"/>
    <w:rsid w:val="00490A79"/>
    <w:rsid w:val="00492BDF"/>
    <w:rsid w:val="004C3C77"/>
    <w:rsid w:val="004D2A41"/>
    <w:rsid w:val="004E5B62"/>
    <w:rsid w:val="004F6E50"/>
    <w:rsid w:val="0050304F"/>
    <w:rsid w:val="005076BB"/>
    <w:rsid w:val="005316A0"/>
    <w:rsid w:val="00554599"/>
    <w:rsid w:val="00584B09"/>
    <w:rsid w:val="00591154"/>
    <w:rsid w:val="005A0DD3"/>
    <w:rsid w:val="005C469E"/>
    <w:rsid w:val="005F2A14"/>
    <w:rsid w:val="0062459B"/>
    <w:rsid w:val="006250DD"/>
    <w:rsid w:val="00627AF0"/>
    <w:rsid w:val="00635062"/>
    <w:rsid w:val="00636FE8"/>
    <w:rsid w:val="00655FA5"/>
    <w:rsid w:val="006620E9"/>
    <w:rsid w:val="0067013A"/>
    <w:rsid w:val="00697632"/>
    <w:rsid w:val="006A1D2F"/>
    <w:rsid w:val="006D175E"/>
    <w:rsid w:val="006D7399"/>
    <w:rsid w:val="0074757B"/>
    <w:rsid w:val="00751159"/>
    <w:rsid w:val="00794CA3"/>
    <w:rsid w:val="007A101D"/>
    <w:rsid w:val="007B3745"/>
    <w:rsid w:val="007D4E61"/>
    <w:rsid w:val="007D6B06"/>
    <w:rsid w:val="007E3312"/>
    <w:rsid w:val="007E6424"/>
    <w:rsid w:val="007F0172"/>
    <w:rsid w:val="00824AB0"/>
    <w:rsid w:val="0084597C"/>
    <w:rsid w:val="00873DFD"/>
    <w:rsid w:val="0089093C"/>
    <w:rsid w:val="0089385A"/>
    <w:rsid w:val="008A659B"/>
    <w:rsid w:val="008A69B1"/>
    <w:rsid w:val="008E043F"/>
    <w:rsid w:val="00902182"/>
    <w:rsid w:val="00902AA5"/>
    <w:rsid w:val="00907D32"/>
    <w:rsid w:val="009351B9"/>
    <w:rsid w:val="00990B75"/>
    <w:rsid w:val="009D7228"/>
    <w:rsid w:val="00A41F8E"/>
    <w:rsid w:val="00A42DC4"/>
    <w:rsid w:val="00A52D4B"/>
    <w:rsid w:val="00A735F8"/>
    <w:rsid w:val="00A90A40"/>
    <w:rsid w:val="00A97CEA"/>
    <w:rsid w:val="00AA0DF2"/>
    <w:rsid w:val="00AA24F8"/>
    <w:rsid w:val="00AB7672"/>
    <w:rsid w:val="00AC1ACD"/>
    <w:rsid w:val="00AD54D5"/>
    <w:rsid w:val="00AF3F49"/>
    <w:rsid w:val="00AF4165"/>
    <w:rsid w:val="00B04F98"/>
    <w:rsid w:val="00B1795B"/>
    <w:rsid w:val="00B36CB5"/>
    <w:rsid w:val="00B45501"/>
    <w:rsid w:val="00B47FE9"/>
    <w:rsid w:val="00B66FA8"/>
    <w:rsid w:val="00B7096A"/>
    <w:rsid w:val="00B741DE"/>
    <w:rsid w:val="00B8231C"/>
    <w:rsid w:val="00B90DF2"/>
    <w:rsid w:val="00BA01C7"/>
    <w:rsid w:val="00BB7B89"/>
    <w:rsid w:val="00BC23E5"/>
    <w:rsid w:val="00BC24D2"/>
    <w:rsid w:val="00BE7824"/>
    <w:rsid w:val="00BF24D1"/>
    <w:rsid w:val="00C16797"/>
    <w:rsid w:val="00C26DF0"/>
    <w:rsid w:val="00C2735A"/>
    <w:rsid w:val="00C47C9F"/>
    <w:rsid w:val="00C624C9"/>
    <w:rsid w:val="00C81504"/>
    <w:rsid w:val="00C8354E"/>
    <w:rsid w:val="00C84293"/>
    <w:rsid w:val="00CC3B55"/>
    <w:rsid w:val="00CD087B"/>
    <w:rsid w:val="00CE7F4F"/>
    <w:rsid w:val="00CF30B0"/>
    <w:rsid w:val="00D10560"/>
    <w:rsid w:val="00D238A0"/>
    <w:rsid w:val="00D415A1"/>
    <w:rsid w:val="00D81FA9"/>
    <w:rsid w:val="00D87422"/>
    <w:rsid w:val="00D94A50"/>
    <w:rsid w:val="00E17EFA"/>
    <w:rsid w:val="00E2188F"/>
    <w:rsid w:val="00E250CE"/>
    <w:rsid w:val="00E36F96"/>
    <w:rsid w:val="00E439AB"/>
    <w:rsid w:val="00E548D1"/>
    <w:rsid w:val="00E579E8"/>
    <w:rsid w:val="00E6086C"/>
    <w:rsid w:val="00E615FE"/>
    <w:rsid w:val="00E70B77"/>
    <w:rsid w:val="00EB7D2C"/>
    <w:rsid w:val="00EC39EB"/>
    <w:rsid w:val="00EC6F46"/>
    <w:rsid w:val="00F13727"/>
    <w:rsid w:val="00F21F24"/>
    <w:rsid w:val="00F369E6"/>
    <w:rsid w:val="00F429F9"/>
    <w:rsid w:val="00F476BD"/>
    <w:rsid w:val="00F7357F"/>
    <w:rsid w:val="00F815FA"/>
    <w:rsid w:val="00F93113"/>
    <w:rsid w:val="00F93E82"/>
    <w:rsid w:val="00FA09B4"/>
    <w:rsid w:val="00FB61CA"/>
    <w:rsid w:val="00FC5B60"/>
    <w:rsid w:val="00FD5E56"/>
    <w:rsid w:val="00FF1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B267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FB61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13.  Sonntag im Jahreskreis C</Template>
  <TotalTime>0</TotalTime>
  <Pages>1</Pages>
  <Words>195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9</vt:lpstr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Barbara Grundhoff</dc:creator>
  <cp:lastModifiedBy>MeinPC</cp:lastModifiedBy>
  <cp:revision>9</cp:revision>
  <cp:lastPrinted>2016-06-02T10:26:00Z</cp:lastPrinted>
  <dcterms:created xsi:type="dcterms:W3CDTF">2022-05-18T20:45:00Z</dcterms:created>
  <dcterms:modified xsi:type="dcterms:W3CDTF">2022-05-18T21:06:00Z</dcterms:modified>
</cp:coreProperties>
</file>